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Post Title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:rsidR="00904A84" w:rsidRDefault="006C64BB">
              <w:pPr>
                <w:pStyle w:val="Publishwithline"/>
              </w:pPr>
              <w:proofErr w:type="spellStart"/>
              <w:r>
                <w:t>Ardrey</w:t>
              </w:r>
              <w:proofErr w:type="spellEnd"/>
              <w:r>
                <w:t xml:space="preserve"> </w:t>
              </w:r>
              <w:proofErr w:type="spellStart"/>
              <w:r>
                <w:t>Kell</w:t>
              </w:r>
              <w:proofErr w:type="spellEnd"/>
              <w:r>
                <w:t xml:space="preserve"> Physical Education Flex Routine (10-15 min)</w:t>
              </w:r>
            </w:p>
          </w:sdtContent>
        </w:sdt>
        <w:p w:rsidR="00904A84" w:rsidRDefault="00904A84">
          <w:pPr>
            <w:pStyle w:val="underline"/>
          </w:pPr>
        </w:p>
        <w:p w:rsidR="00904A84" w:rsidRDefault="005D28CC">
          <w:pPr>
            <w:pStyle w:val="PadderBetweenControlandBody"/>
          </w:pPr>
        </w:p>
      </w:sdtContent>
    </w:sdt>
    <w:p w:rsidR="00904A84" w:rsidRDefault="006C64BB" w:rsidP="006C64BB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 HIGH KNEES(ALL THE WAY)</w:t>
      </w:r>
    </w:p>
    <w:p w:rsidR="006C64BB" w:rsidRDefault="006C64BB" w:rsidP="006C64BB">
      <w:pPr>
        <w:pStyle w:val="ListParagraph"/>
        <w:numPr>
          <w:ilvl w:val="0"/>
          <w:numId w:val="1"/>
        </w:numPr>
      </w:pPr>
      <w:r>
        <w:t>BUTT KICKS (ALL THE WAY)</w:t>
      </w:r>
    </w:p>
    <w:p w:rsidR="006C64BB" w:rsidRDefault="006C64BB" w:rsidP="006C64BB">
      <w:pPr>
        <w:pStyle w:val="ListParagraph"/>
        <w:numPr>
          <w:ilvl w:val="0"/>
          <w:numId w:val="1"/>
        </w:numPr>
      </w:pPr>
      <w:r>
        <w:t>POWER SKIP (ALL THE WAY)</w:t>
      </w:r>
    </w:p>
    <w:p w:rsidR="006C64BB" w:rsidRDefault="006C64BB" w:rsidP="006C64BB">
      <w:pPr>
        <w:pStyle w:val="ListParagraph"/>
        <w:numPr>
          <w:ilvl w:val="0"/>
          <w:numId w:val="1"/>
        </w:numPr>
      </w:pPr>
      <w:r>
        <w:t>KNEE TUCK TO TOE TOUCH(ALL THE WAY)</w:t>
      </w:r>
    </w:p>
    <w:p w:rsidR="006C64BB" w:rsidRDefault="006C64BB" w:rsidP="006C64BB">
      <w:pPr>
        <w:pStyle w:val="ListParagraph"/>
        <w:numPr>
          <w:ilvl w:val="0"/>
          <w:numId w:val="1"/>
        </w:numPr>
      </w:pPr>
      <w:r>
        <w:t>STRAIGHT LEG MARCH(ALL THE WAY)</w:t>
      </w:r>
    </w:p>
    <w:p w:rsidR="006C64BB" w:rsidRDefault="006C64BB" w:rsidP="006C64BB">
      <w:pPr>
        <w:pStyle w:val="ListParagraph"/>
        <w:numPr>
          <w:ilvl w:val="0"/>
          <w:numId w:val="1"/>
        </w:numPr>
      </w:pPr>
      <w:r>
        <w:t>OVER WALK(HALF WAY-TURN AND RUN)</w:t>
      </w:r>
    </w:p>
    <w:p w:rsidR="006C64BB" w:rsidRDefault="006C64BB" w:rsidP="006C64BB">
      <w:pPr>
        <w:pStyle w:val="ListParagraph"/>
        <w:numPr>
          <w:ilvl w:val="0"/>
          <w:numId w:val="1"/>
        </w:numPr>
      </w:pPr>
      <w:r>
        <w:t>UNDER WALK(HALF WAY-TURN AND RUN)</w:t>
      </w:r>
    </w:p>
    <w:p w:rsidR="006C64BB" w:rsidRDefault="006C64BB" w:rsidP="006C64BB">
      <w:pPr>
        <w:pStyle w:val="ListParagraph"/>
        <w:numPr>
          <w:ilvl w:val="0"/>
          <w:numId w:val="1"/>
        </w:numPr>
      </w:pPr>
      <w:r>
        <w:t>WALKING LUNGE(ALL THE WAY)</w:t>
      </w:r>
    </w:p>
    <w:p w:rsidR="006C64BB" w:rsidRDefault="006C64BB" w:rsidP="006C64BB">
      <w:pPr>
        <w:pStyle w:val="ListParagraph"/>
        <w:numPr>
          <w:ilvl w:val="0"/>
          <w:numId w:val="1"/>
        </w:numPr>
      </w:pPr>
      <w:r>
        <w:t>INCH WORM-PUSH UP(HALF WAY-GET UP AND RUN)</w:t>
      </w:r>
    </w:p>
    <w:p w:rsidR="006C64BB" w:rsidRDefault="006C64BB" w:rsidP="006C64BB">
      <w:pPr>
        <w:pStyle w:val="ListParagraph"/>
        <w:numPr>
          <w:ilvl w:val="0"/>
          <w:numId w:val="1"/>
        </w:numPr>
      </w:pPr>
      <w:r>
        <w:t>KNEE DRIVE TO HALF COURT(DECELERATE TO FINISH)</w:t>
      </w:r>
    </w:p>
    <w:sectPr w:rsidR="006C64B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94C64"/>
    <w:multiLevelType w:val="hybridMultilevel"/>
    <w:tmpl w:val="F1EEE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6C64BB"/>
    <w:rsid w:val="005D28CC"/>
    <w:rsid w:val="006C64BB"/>
    <w:rsid w:val="007C4852"/>
    <w:rsid w:val="0090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BEC6FC-192E-4FB8-9301-01708E48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qFormat="1"/>
    <w:lsdException w:name="heading 4" w:semiHidden="1" w:uiPriority="2" w:qFormat="1"/>
    <w:lsdException w:name="heading 5" w:semiHidden="1" w:uiPriority="2" w:qFormat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semiHidden="1" w:uiPriority="39" w:qFormat="1"/>
    <w:lsdException w:name="toc 9" w:semiHidden="1" w:uiPriority="39" w:qFormat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19" w:qFormat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6812E-A4B6-4416-B2AF-C9476AE33208}"/>
      </w:docPartPr>
      <w:docPartBody>
        <w:p w:rsidR="00D772EA" w:rsidRDefault="00D772EA">
          <w:r w:rsidRPr="001C19DB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47"/>
    <w:rsid w:val="00465747"/>
    <w:rsid w:val="00D7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2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logPostInfo xmlns="http://www.microsoft.com/Office/Word/BlogTool">
  <PostTitle>Ardrey Kell Physical Education Flex Routine (10-15 min)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5D1E2072-A7E3-4DAE-9149-608034D6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joseph.evans</dc:creator>
  <cp:keywords/>
  <dc:description/>
  <cp:lastModifiedBy>Bell, Zoe F.</cp:lastModifiedBy>
  <cp:revision>2</cp:revision>
  <dcterms:created xsi:type="dcterms:W3CDTF">2015-08-23T17:25:00Z</dcterms:created>
  <dcterms:modified xsi:type="dcterms:W3CDTF">2015-08-23T17:25:00Z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